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2A" w:rsidRDefault="0061677B">
      <w:bookmarkStart w:id="0" w:name="_GoBack"/>
      <w:bookmarkEnd w:id="0"/>
      <w:r>
        <w:rPr>
          <w:noProof/>
        </w:rPr>
        <mc:AlternateContent>
          <mc:Choice Requires="wps">
            <w:drawing>
              <wp:anchor distT="0" distB="0" distL="114300" distR="114300" simplePos="0" relativeHeight="251656704" behindDoc="0" locked="0" layoutInCell="1" allowOverlap="1" wp14:anchorId="57D546A6" wp14:editId="243FE471">
                <wp:simplePos x="0" y="0"/>
                <wp:positionH relativeFrom="column">
                  <wp:posOffset>3226435</wp:posOffset>
                </wp:positionH>
                <wp:positionV relativeFrom="paragraph">
                  <wp:posOffset>2768600</wp:posOffset>
                </wp:positionV>
                <wp:extent cx="3763010" cy="722376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763010" cy="7223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0A3B" w:rsidRPr="0040084A" w:rsidRDefault="00580A3B" w:rsidP="009B35C8">
                            <w:pPr>
                              <w:pStyle w:val="Paragraphestandard"/>
                              <w:shd w:val="clear" w:color="auto" w:fill="FFFFFF" w:themeFill="background1"/>
                              <w:rPr>
                                <w:rFonts w:ascii="Segoe UI Semilight" w:hAnsi="Segoe UI Semilight" w:cs="Segoe UI Semilight"/>
                                <w:color w:val="2EA9A6"/>
                                <w:sz w:val="80"/>
                                <w:szCs w:val="80"/>
                              </w:rPr>
                            </w:pPr>
                            <w:r w:rsidRPr="0040084A">
                              <w:rPr>
                                <w:rFonts w:ascii="Segoe UI Semilight" w:hAnsi="Segoe UI Semilight" w:cs="Segoe UI Semilight"/>
                                <w:color w:val="2EA9A6"/>
                                <w:sz w:val="80"/>
                                <w:szCs w:val="80"/>
                              </w:rPr>
                              <w:t>Votre titre ici</w:t>
                            </w:r>
                          </w:p>
                          <w:p w:rsidR="00580A3B" w:rsidRPr="0040084A" w:rsidRDefault="00580A3B" w:rsidP="0040084A">
                            <w:pPr>
                              <w:pStyle w:val="Paragraphestandard"/>
                              <w:shd w:val="clear" w:color="auto" w:fill="FFFFFF" w:themeFill="background1"/>
                              <w:suppressAutoHyphens/>
                              <w:spacing w:before="40" w:line="240" w:lineRule="auto"/>
                              <w:rPr>
                                <w:rFonts w:ascii="Segoe UI Semibold" w:hAnsi="Segoe UI Semibold" w:cs="Segoe UI Semibold"/>
                                <w:color w:val="37ABD5"/>
                                <w:sz w:val="36"/>
                                <w:szCs w:val="36"/>
                              </w:rPr>
                            </w:pPr>
                            <w:r w:rsidRPr="0040084A">
                              <w:rPr>
                                <w:rFonts w:ascii="Segoe UI Semibold" w:hAnsi="Segoe UI Semibold" w:cs="Segoe UI Semibold"/>
                                <w:color w:val="004187"/>
                                <w:sz w:val="36"/>
                                <w:szCs w:val="36"/>
                              </w:rPr>
                              <w:t>Lorem ipsum dolor sit ame</w:t>
                            </w:r>
                            <w:r w:rsidR="0040084A" w:rsidRPr="0040084A">
                              <w:rPr>
                                <w:rFonts w:ascii="Segoe UI Semibold" w:hAnsi="Segoe UI Semibold" w:cs="Segoe UI Semibold"/>
                                <w:color w:val="004187"/>
                                <w:sz w:val="36"/>
                                <w:szCs w:val="36"/>
                              </w:rPr>
                              <w:t xml:space="preserve">t, consectetur adipiscing elit. </w:t>
                            </w:r>
                            <w:r w:rsidRPr="0040084A">
                              <w:rPr>
                                <w:rFonts w:ascii="Segoe UI Semibold" w:hAnsi="Segoe UI Semibold" w:cs="Segoe UI Semibold"/>
                                <w:color w:val="004187"/>
                                <w:sz w:val="36"/>
                                <w:szCs w:val="36"/>
                              </w:rPr>
                              <w:t>Donec non egestas mauris.</w:t>
                            </w:r>
                            <w:r w:rsidR="0040084A" w:rsidRPr="0040084A">
                              <w:rPr>
                                <w:rFonts w:ascii="Segoe UI Semibold" w:hAnsi="Segoe UI Semibold" w:cs="Segoe UI Semibold"/>
                                <w:color w:val="004187"/>
                                <w:sz w:val="36"/>
                                <w:szCs w:val="36"/>
                              </w:rPr>
                              <w:t xml:space="preserve"> Morbi euismod dignissim purus, </w:t>
                            </w:r>
                            <w:r w:rsidRPr="0040084A">
                              <w:rPr>
                                <w:rFonts w:ascii="Segoe UI Semibold" w:hAnsi="Segoe UI Semibold" w:cs="Segoe UI Semibold"/>
                                <w:color w:val="004187"/>
                                <w:sz w:val="36"/>
                                <w:szCs w:val="36"/>
                              </w:rPr>
                              <w:t>sit amet posuere enim pulvinar nec.</w:t>
                            </w:r>
                          </w:p>
                          <w:p w:rsidR="00580A3B" w:rsidRDefault="00580A3B" w:rsidP="009B35C8">
                            <w:pPr>
                              <w:pStyle w:val="Paragraphestandard"/>
                              <w:shd w:val="clear" w:color="auto" w:fill="FFFFFF" w:themeFill="background1"/>
                              <w:suppressAutoHyphens/>
                              <w:rPr>
                                <w:rFonts w:ascii="Cambria" w:hAnsi="Cambria" w:cs="Cambria"/>
                                <w:color w:val="37ABD5"/>
                                <w:sz w:val="14"/>
                                <w:szCs w:val="14"/>
                              </w:rPr>
                            </w:pPr>
                          </w:p>
                          <w:p w:rsidR="00DF1608" w:rsidRDefault="00580A3B" w:rsidP="0061677B">
                            <w:pPr>
                              <w:pStyle w:val="Paragraphestandard"/>
                              <w:shd w:val="clear" w:color="auto" w:fill="FFFFFF" w:themeFill="background1"/>
                              <w:suppressAutoHyphens/>
                              <w:spacing w:line="264" w:lineRule="auto"/>
                              <w:rPr>
                                <w:rFonts w:ascii="Cambria" w:hAnsi="Cambria" w:cs="Cambria"/>
                                <w:color w:val="999DA6"/>
                              </w:rPr>
                            </w:pPr>
                            <w:r w:rsidRPr="0040084A">
                              <w:rPr>
                                <w:rFonts w:ascii="Cambria" w:hAnsi="Cambria" w:cs="Cambria"/>
                                <w:color w:val="999DA6"/>
                              </w:rPr>
                              <w:t>Lorem ipsum dolor sit amet, consectetur adipiscing elit. Donec non egestas mauris. Morbi euismod dignissim purus, sit amet posuere enim pulvinar nec. Cras ac consequat mi, in interdum purus. In vel nunc ut eros pharetra condimentum nec at risus. Praesent posuere tellus id placerat adipiscing. Mauris consectetur, justo eu convallis dignissim, libero metus fermentum libero, vitae ultrices augue diam eu dui. Maecenas vehicula mauris ac massa porttitor egestas. Nam eget ligula a lacus luctus consectetur vitae eu augue. Aenean p</w:t>
                            </w:r>
                            <w:r w:rsidR="00DF1608">
                              <w:rPr>
                                <w:rFonts w:ascii="Cambria" w:hAnsi="Cambria" w:cs="Cambria"/>
                                <w:color w:val="999DA6"/>
                              </w:rPr>
                              <w:t>retium placerat orci ac rutrum.</w:t>
                            </w:r>
                          </w:p>
                          <w:p w:rsidR="00DF1608" w:rsidRDefault="00DF1608" w:rsidP="0061677B">
                            <w:pPr>
                              <w:pStyle w:val="Paragraphestandard"/>
                              <w:shd w:val="clear" w:color="auto" w:fill="FFFFFF" w:themeFill="background1"/>
                              <w:suppressAutoHyphens/>
                              <w:spacing w:line="264" w:lineRule="auto"/>
                              <w:rPr>
                                <w:rFonts w:ascii="Cambria" w:hAnsi="Cambria" w:cs="Cambria"/>
                                <w:color w:val="999DA6"/>
                              </w:rPr>
                            </w:pPr>
                          </w:p>
                          <w:p w:rsidR="00580A3B" w:rsidRPr="0040084A" w:rsidRDefault="00580A3B" w:rsidP="0061677B">
                            <w:pPr>
                              <w:pStyle w:val="Paragraphestandard"/>
                              <w:shd w:val="clear" w:color="auto" w:fill="FFFFFF" w:themeFill="background1"/>
                              <w:suppressAutoHyphens/>
                              <w:spacing w:line="264" w:lineRule="auto"/>
                              <w:rPr>
                                <w:rFonts w:ascii="Cambria" w:hAnsi="Cambria" w:cs="Cambria"/>
                                <w:color w:val="999DA6"/>
                              </w:rPr>
                            </w:pPr>
                            <w:r w:rsidRPr="0040084A">
                              <w:rPr>
                                <w:rFonts w:ascii="Cambria" w:hAnsi="Cambria" w:cs="Cambria"/>
                                <w:color w:val="999DA6"/>
                              </w:rPr>
                              <w:t>Nam sodales enim eget lacus luctus, et consequat lacus pellentesque. Nam condimentum elit at turpis tincidunt, in faucibus dui sagittis. Vivamus facilisis neque ornare odio cursus, ut faucibus ante accumsan.</w:t>
                            </w:r>
                          </w:p>
                          <w:p w:rsidR="00580A3B" w:rsidRPr="0040084A" w:rsidRDefault="00580A3B" w:rsidP="0061677B">
                            <w:pPr>
                              <w:pStyle w:val="Paragraphestandard"/>
                              <w:shd w:val="clear" w:color="auto" w:fill="FFFFFF" w:themeFill="background1"/>
                              <w:suppressAutoHyphens/>
                              <w:spacing w:line="264" w:lineRule="auto"/>
                              <w:rPr>
                                <w:rFonts w:ascii="Cambria" w:hAnsi="Cambria" w:cs="Cambria"/>
                                <w:color w:val="999DA6"/>
                              </w:rPr>
                            </w:pPr>
                          </w:p>
                          <w:p w:rsidR="00580A3B" w:rsidRPr="0040084A" w:rsidRDefault="00580A3B" w:rsidP="0061677B">
                            <w:pPr>
                              <w:pStyle w:val="Paragraphestandard"/>
                              <w:shd w:val="clear" w:color="auto" w:fill="FFFFFF" w:themeFill="background1"/>
                              <w:suppressAutoHyphens/>
                              <w:spacing w:line="264" w:lineRule="auto"/>
                              <w:rPr>
                                <w:rFonts w:ascii="Cambria" w:hAnsi="Cambria" w:cs="Cambria"/>
                                <w:color w:val="999DA6"/>
                              </w:rPr>
                            </w:pPr>
                            <w:r w:rsidRPr="0040084A">
                              <w:rPr>
                                <w:rFonts w:ascii="Cambria" w:hAnsi="Cambria" w:cs="Cambria"/>
                                <w:color w:val="999DA6"/>
                              </w:rPr>
                              <w:t>Cras mi leo, accumsan et tortor vitae, facilisis venenatis nunc. Sed suscipit nunc urna, in vehicula odio lacinia quis. Quisque hendrerit eros sed urna eleifend dignissim. D</w:t>
                            </w:r>
                            <w:r w:rsidR="0040084A">
                              <w:rPr>
                                <w:rFonts w:ascii="Cambria" w:hAnsi="Cambria" w:cs="Cambria"/>
                                <w:color w:val="999DA6"/>
                              </w:rPr>
                              <w:t>onec vulputate gravida pretium.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546A6" id="_x0000_t202" coordsize="21600,21600" o:spt="202" path="m,l,21600r21600,l21600,xe">
                <v:stroke joinstyle="miter"/>
                <v:path gradientshapeok="t" o:connecttype="rect"/>
              </v:shapetype>
              <v:shape id="Zone de texte 2" o:spid="_x0000_s1026" type="#_x0000_t202" style="position:absolute;margin-left:254.05pt;margin-top:218pt;width:296.3pt;height:5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" filled="f" stroked="f">
                <v:textbox>
                  <w:txbxContent>
                    <w:p w:rsidR="00580A3B" w:rsidRPr="0040084A" w:rsidRDefault="00580A3B" w:rsidP="009B35C8">
                      <w:pPr>
                        <w:pStyle w:val="Paragraphestandard"/>
                        <w:shd w:val="clear" w:color="auto" w:fill="FFFFFF" w:themeFill="background1"/>
                        <w:rPr>
                          <w:rFonts w:ascii="Segoe UI Semilight" w:hAnsi="Segoe UI Semilight" w:cs="Segoe UI Semilight"/>
                          <w:color w:val="2EA9A6"/>
                          <w:sz w:val="80"/>
                          <w:szCs w:val="80"/>
                        </w:rPr>
                      </w:pPr>
                      <w:r w:rsidRPr="0040084A">
                        <w:rPr>
                          <w:rFonts w:ascii="Segoe UI Semilight" w:hAnsi="Segoe UI Semilight" w:cs="Segoe UI Semilight"/>
                          <w:color w:val="2EA9A6"/>
                          <w:sz w:val="80"/>
                          <w:szCs w:val="80"/>
                        </w:rPr>
                        <w:t>Votre titre ici</w:t>
                      </w:r>
                    </w:p>
                    <w:p w:rsidR="00580A3B" w:rsidRPr="0040084A" w:rsidRDefault="00580A3B" w:rsidP="0040084A">
                      <w:pPr>
                        <w:pStyle w:val="Paragraphestandard"/>
                        <w:shd w:val="clear" w:color="auto" w:fill="FFFFFF" w:themeFill="background1"/>
                        <w:suppressAutoHyphens/>
                        <w:spacing w:before="40" w:line="240" w:lineRule="auto"/>
                        <w:rPr>
                          <w:rFonts w:ascii="Segoe UI Semibold" w:hAnsi="Segoe UI Semibold" w:cs="Segoe UI Semibold"/>
                          <w:color w:val="37ABD5"/>
                          <w:sz w:val="36"/>
                          <w:szCs w:val="36"/>
                        </w:rPr>
                      </w:pPr>
                      <w:r w:rsidRPr="0040084A">
                        <w:rPr>
                          <w:rFonts w:ascii="Segoe UI Semibold" w:hAnsi="Segoe UI Semibold" w:cs="Segoe UI Semibold"/>
                          <w:color w:val="004187"/>
                          <w:sz w:val="36"/>
                          <w:szCs w:val="36"/>
                        </w:rPr>
                        <w:t>Lorem ipsum dolor sit ame</w:t>
                      </w:r>
                      <w:r w:rsidR="0040084A" w:rsidRPr="0040084A">
                        <w:rPr>
                          <w:rFonts w:ascii="Segoe UI Semibold" w:hAnsi="Segoe UI Semibold" w:cs="Segoe UI Semibold"/>
                          <w:color w:val="004187"/>
                          <w:sz w:val="36"/>
                          <w:szCs w:val="36"/>
                        </w:rPr>
                        <w:t xml:space="preserve">t, consectetur adipiscing elit. </w:t>
                      </w:r>
                      <w:r w:rsidRPr="0040084A">
                        <w:rPr>
                          <w:rFonts w:ascii="Segoe UI Semibold" w:hAnsi="Segoe UI Semibold" w:cs="Segoe UI Semibold"/>
                          <w:color w:val="004187"/>
                          <w:sz w:val="36"/>
                          <w:szCs w:val="36"/>
                        </w:rPr>
                        <w:t>Donec non egestas mauris.</w:t>
                      </w:r>
                      <w:r w:rsidR="0040084A" w:rsidRPr="0040084A">
                        <w:rPr>
                          <w:rFonts w:ascii="Segoe UI Semibold" w:hAnsi="Segoe UI Semibold" w:cs="Segoe UI Semibold"/>
                          <w:color w:val="004187"/>
                          <w:sz w:val="36"/>
                          <w:szCs w:val="36"/>
                        </w:rPr>
                        <w:t xml:space="preserve"> Morbi euismod dignissim purus, </w:t>
                      </w:r>
                      <w:r w:rsidRPr="0040084A">
                        <w:rPr>
                          <w:rFonts w:ascii="Segoe UI Semibold" w:hAnsi="Segoe UI Semibold" w:cs="Segoe UI Semibold"/>
                          <w:color w:val="004187"/>
                          <w:sz w:val="36"/>
                          <w:szCs w:val="36"/>
                        </w:rPr>
                        <w:t>sit amet posuere enim pulvinar nec.</w:t>
                      </w:r>
                    </w:p>
                    <w:p w:rsidR="00580A3B" w:rsidRDefault="00580A3B" w:rsidP="009B35C8">
                      <w:pPr>
                        <w:pStyle w:val="Paragraphestandard"/>
                        <w:shd w:val="clear" w:color="auto" w:fill="FFFFFF" w:themeFill="background1"/>
                        <w:suppressAutoHyphens/>
                        <w:rPr>
                          <w:rFonts w:ascii="Cambria" w:hAnsi="Cambria" w:cs="Cambria"/>
                          <w:color w:val="37ABD5"/>
                          <w:sz w:val="14"/>
                          <w:szCs w:val="14"/>
                        </w:rPr>
                      </w:pPr>
                    </w:p>
                    <w:p w:rsidR="00DF1608" w:rsidRDefault="00580A3B" w:rsidP="0061677B">
                      <w:pPr>
                        <w:pStyle w:val="Paragraphestandard"/>
                        <w:shd w:val="clear" w:color="auto" w:fill="FFFFFF" w:themeFill="background1"/>
                        <w:suppressAutoHyphens/>
                        <w:spacing w:line="264" w:lineRule="auto"/>
                        <w:rPr>
                          <w:rFonts w:ascii="Cambria" w:hAnsi="Cambria" w:cs="Cambria"/>
                          <w:color w:val="999DA6"/>
                        </w:rPr>
                      </w:pPr>
                      <w:r w:rsidRPr="0040084A">
                        <w:rPr>
                          <w:rFonts w:ascii="Cambria" w:hAnsi="Cambria" w:cs="Cambria"/>
                          <w:color w:val="999DA6"/>
                        </w:rPr>
                        <w:t>Lorem ipsum dolor sit amet, consectetur adipiscing elit. Donec non egestas mauris. Morbi euismod dignissim purus, sit amet posuere enim pulvinar nec. Cras ac consequat mi, in interdum purus. In vel nunc ut eros pharetra condimentum nec at risus. Praesent posuere tellus id placerat adipiscing. Mauris consectetur, justo eu convallis dignissim, libero metus fermentum libero, vitae ultrices augue diam eu dui. Maecenas vehicula mauris ac massa porttitor egestas. Nam eget ligula a lacus luctus consectetur vitae eu augue. Aenean p</w:t>
                      </w:r>
                      <w:r w:rsidR="00DF1608">
                        <w:rPr>
                          <w:rFonts w:ascii="Cambria" w:hAnsi="Cambria" w:cs="Cambria"/>
                          <w:color w:val="999DA6"/>
                        </w:rPr>
                        <w:t>retium placerat orci ac rutrum.</w:t>
                      </w:r>
                    </w:p>
                    <w:p w:rsidR="00DF1608" w:rsidRDefault="00DF1608" w:rsidP="0061677B">
                      <w:pPr>
                        <w:pStyle w:val="Paragraphestandard"/>
                        <w:shd w:val="clear" w:color="auto" w:fill="FFFFFF" w:themeFill="background1"/>
                        <w:suppressAutoHyphens/>
                        <w:spacing w:line="264" w:lineRule="auto"/>
                        <w:rPr>
                          <w:rFonts w:ascii="Cambria" w:hAnsi="Cambria" w:cs="Cambria"/>
                          <w:color w:val="999DA6"/>
                        </w:rPr>
                      </w:pPr>
                    </w:p>
                    <w:p w:rsidR="00580A3B" w:rsidRPr="0040084A" w:rsidRDefault="00580A3B" w:rsidP="0061677B">
                      <w:pPr>
                        <w:pStyle w:val="Paragraphestandard"/>
                        <w:shd w:val="clear" w:color="auto" w:fill="FFFFFF" w:themeFill="background1"/>
                        <w:suppressAutoHyphens/>
                        <w:spacing w:line="264" w:lineRule="auto"/>
                        <w:rPr>
                          <w:rFonts w:ascii="Cambria" w:hAnsi="Cambria" w:cs="Cambria"/>
                          <w:color w:val="999DA6"/>
                        </w:rPr>
                      </w:pPr>
                      <w:r w:rsidRPr="0040084A">
                        <w:rPr>
                          <w:rFonts w:ascii="Cambria" w:hAnsi="Cambria" w:cs="Cambria"/>
                          <w:color w:val="999DA6"/>
                        </w:rPr>
                        <w:t>Nam sodales enim eget lacus luctus, et consequat lacus pellentesque. Nam condimentum elit at turpis tincidunt, in faucibus dui sagittis. Vivamus facilisis neque ornare odio cursus, ut faucibus ante accumsan.</w:t>
                      </w:r>
                    </w:p>
                    <w:p w:rsidR="00580A3B" w:rsidRPr="0040084A" w:rsidRDefault="00580A3B" w:rsidP="0061677B">
                      <w:pPr>
                        <w:pStyle w:val="Paragraphestandard"/>
                        <w:shd w:val="clear" w:color="auto" w:fill="FFFFFF" w:themeFill="background1"/>
                        <w:suppressAutoHyphens/>
                        <w:spacing w:line="264" w:lineRule="auto"/>
                        <w:rPr>
                          <w:rFonts w:ascii="Cambria" w:hAnsi="Cambria" w:cs="Cambria"/>
                          <w:color w:val="999DA6"/>
                        </w:rPr>
                      </w:pPr>
                    </w:p>
                    <w:p w:rsidR="00580A3B" w:rsidRPr="0040084A" w:rsidRDefault="00580A3B" w:rsidP="0061677B">
                      <w:pPr>
                        <w:pStyle w:val="Paragraphestandard"/>
                        <w:shd w:val="clear" w:color="auto" w:fill="FFFFFF" w:themeFill="background1"/>
                        <w:suppressAutoHyphens/>
                        <w:spacing w:line="264" w:lineRule="auto"/>
                        <w:rPr>
                          <w:rFonts w:ascii="Cambria" w:hAnsi="Cambria" w:cs="Cambria"/>
                          <w:color w:val="999DA6"/>
                        </w:rPr>
                      </w:pPr>
                      <w:r w:rsidRPr="0040084A">
                        <w:rPr>
                          <w:rFonts w:ascii="Cambria" w:hAnsi="Cambria" w:cs="Cambria"/>
                          <w:color w:val="999DA6"/>
                        </w:rPr>
                        <w:t>Cras mi leo, accumsan et tortor vitae, facilisis venenatis nunc. Sed suscipit nunc urna, in vehicula odio lacinia quis. Quisque hendrerit eros sed urna eleifend dignissim. D</w:t>
                      </w:r>
                      <w:r w:rsidR="0040084A">
                        <w:rPr>
                          <w:rFonts w:ascii="Cambria" w:hAnsi="Cambria" w:cs="Cambria"/>
                          <w:color w:val="999DA6"/>
                        </w:rPr>
                        <w:t>onec vulputate gravida pretium.</w:t>
                      </w:r>
                    </w:p>
                  </w:txbxContent>
                </v:textbox>
                <w10:wrap type="square"/>
              </v:shape>
            </w:pict>
          </mc:Fallback>
        </mc:AlternateContent>
      </w:r>
      <w:r w:rsidR="00D16219">
        <w:rPr>
          <w:noProof/>
        </w:rPr>
        <w:drawing>
          <wp:anchor distT="0" distB="0" distL="114300" distR="114300" simplePos="0" relativeHeight="251653632" behindDoc="1" locked="0" layoutInCell="1" allowOverlap="1" wp14:anchorId="37C116E3" wp14:editId="075F75F1">
            <wp:simplePos x="0" y="0"/>
            <wp:positionH relativeFrom="column">
              <wp:posOffset>-128270</wp:posOffset>
            </wp:positionH>
            <wp:positionV relativeFrom="paragraph">
              <wp:posOffset>-322258</wp:posOffset>
            </wp:positionV>
            <wp:extent cx="2912400" cy="10692000"/>
            <wp:effectExtent l="0" t="0" r="254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nd_Techno_0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912400" cy="10692000"/>
                    </a:xfrm>
                    <a:prstGeom prst="rect">
                      <a:avLst/>
                    </a:prstGeom>
                  </pic:spPr>
                </pic:pic>
              </a:graphicData>
            </a:graphic>
            <wp14:sizeRelH relativeFrom="page">
              <wp14:pctWidth>0</wp14:pctWidth>
            </wp14:sizeRelH>
            <wp14:sizeRelV relativeFrom="page">
              <wp14:pctHeight>0</wp14:pctHeight>
            </wp14:sizeRelV>
          </wp:anchor>
        </w:drawing>
      </w:r>
    </w:p>
    <w:sectPr w:rsidR="0058332A" w:rsidSect="00DE4713">
      <w:headerReference w:type="even" r:id="rId8"/>
      <w:headerReference w:type="default" r:id="rId9"/>
      <w:footerReference w:type="even" r:id="rId10"/>
      <w:footerReference w:type="default" r:id="rId11"/>
      <w:headerReference w:type="first" r:id="rId12"/>
      <w:footerReference w:type="first" r:id="rId13"/>
      <w:pgSz w:w="11901" w:h="16817"/>
      <w:pgMar w:top="159" w:right="198" w:bottom="278" w:left="181" w:header="227"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40" w:rsidRDefault="003C1E40" w:rsidP="009012E5">
      <w:r>
        <w:separator/>
      </w:r>
    </w:p>
  </w:endnote>
  <w:endnote w:type="continuationSeparator" w:id="0">
    <w:p w:rsidR="003C1E40" w:rsidRDefault="003C1E40" w:rsidP="0090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0" w:rsidRDefault="008126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0" w:rsidRDefault="0081260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0" w:rsidRDefault="008126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40" w:rsidRDefault="003C1E40" w:rsidP="009012E5">
      <w:r>
        <w:separator/>
      </w:r>
    </w:p>
  </w:footnote>
  <w:footnote w:type="continuationSeparator" w:id="0">
    <w:p w:rsidR="003C1E40" w:rsidRDefault="003C1E40" w:rsidP="00901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0" w:rsidRDefault="008126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0" w:rsidRDefault="0081260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0" w:rsidRDefault="008126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E4"/>
    <w:rsid w:val="000326C5"/>
    <w:rsid w:val="000861DC"/>
    <w:rsid w:val="00154F18"/>
    <w:rsid w:val="001730CA"/>
    <w:rsid w:val="001A02BE"/>
    <w:rsid w:val="00202362"/>
    <w:rsid w:val="00221492"/>
    <w:rsid w:val="002534DD"/>
    <w:rsid w:val="00255463"/>
    <w:rsid w:val="00256A93"/>
    <w:rsid w:val="002A724D"/>
    <w:rsid w:val="002B33D1"/>
    <w:rsid w:val="00301197"/>
    <w:rsid w:val="00324397"/>
    <w:rsid w:val="00364ADF"/>
    <w:rsid w:val="003874D9"/>
    <w:rsid w:val="003B5121"/>
    <w:rsid w:val="003C1E40"/>
    <w:rsid w:val="0040084A"/>
    <w:rsid w:val="0043287E"/>
    <w:rsid w:val="00472FC1"/>
    <w:rsid w:val="00552A23"/>
    <w:rsid w:val="00575FB8"/>
    <w:rsid w:val="00580A3B"/>
    <w:rsid w:val="0058332A"/>
    <w:rsid w:val="0061677B"/>
    <w:rsid w:val="006B445E"/>
    <w:rsid w:val="006F4AA7"/>
    <w:rsid w:val="007113F3"/>
    <w:rsid w:val="00726528"/>
    <w:rsid w:val="0073536E"/>
    <w:rsid w:val="00791C9A"/>
    <w:rsid w:val="007975A2"/>
    <w:rsid w:val="00812600"/>
    <w:rsid w:val="0087101A"/>
    <w:rsid w:val="009012E5"/>
    <w:rsid w:val="00901EB1"/>
    <w:rsid w:val="00907377"/>
    <w:rsid w:val="009432E4"/>
    <w:rsid w:val="009B35C8"/>
    <w:rsid w:val="009D657B"/>
    <w:rsid w:val="00A01DFF"/>
    <w:rsid w:val="00AA04D5"/>
    <w:rsid w:val="00AC0341"/>
    <w:rsid w:val="00AF3316"/>
    <w:rsid w:val="00AF7742"/>
    <w:rsid w:val="00B3766B"/>
    <w:rsid w:val="00B95C66"/>
    <w:rsid w:val="00BB5E8F"/>
    <w:rsid w:val="00BD6711"/>
    <w:rsid w:val="00BF0E26"/>
    <w:rsid w:val="00C05B9A"/>
    <w:rsid w:val="00C57FC3"/>
    <w:rsid w:val="00CE30BC"/>
    <w:rsid w:val="00D16219"/>
    <w:rsid w:val="00D86F3D"/>
    <w:rsid w:val="00D90008"/>
    <w:rsid w:val="00D97D16"/>
    <w:rsid w:val="00DE1BFB"/>
    <w:rsid w:val="00DE4713"/>
    <w:rsid w:val="00DF1608"/>
    <w:rsid w:val="00E05866"/>
    <w:rsid w:val="00E5405E"/>
    <w:rsid w:val="00F2275A"/>
    <w:rsid w:val="00F40A20"/>
    <w:rsid w:val="00F8101C"/>
    <w:rsid w:val="00FA4A9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445E"/>
    <w:rPr>
      <w:rFonts w:ascii="Lucida Grande" w:hAnsi="Lucida Grande"/>
      <w:sz w:val="18"/>
      <w:szCs w:val="18"/>
    </w:rPr>
  </w:style>
  <w:style w:type="character" w:customStyle="1" w:styleId="TextedebullesCar">
    <w:name w:val="Texte de bulles Car"/>
    <w:basedOn w:val="Policepardfaut"/>
    <w:link w:val="Textedebulles"/>
    <w:uiPriority w:val="99"/>
    <w:semiHidden/>
    <w:rsid w:val="006B445E"/>
    <w:rPr>
      <w:rFonts w:ascii="Lucida Grande" w:hAnsi="Lucida Grande"/>
      <w:sz w:val="18"/>
      <w:szCs w:val="18"/>
    </w:rPr>
  </w:style>
  <w:style w:type="paragraph" w:customStyle="1" w:styleId="Paragraphestandard">
    <w:name w:val="[Paragraphe standard]"/>
    <w:basedOn w:val="Normal"/>
    <w:uiPriority w:val="99"/>
    <w:rsid w:val="00580A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9012E5"/>
    <w:pPr>
      <w:tabs>
        <w:tab w:val="center" w:pos="4536"/>
        <w:tab w:val="right" w:pos="9072"/>
      </w:tabs>
    </w:pPr>
  </w:style>
  <w:style w:type="character" w:customStyle="1" w:styleId="En-tteCar">
    <w:name w:val="En-tête Car"/>
    <w:basedOn w:val="Policepardfaut"/>
    <w:link w:val="En-tte"/>
    <w:uiPriority w:val="99"/>
    <w:rsid w:val="009012E5"/>
  </w:style>
  <w:style w:type="paragraph" w:styleId="Pieddepage">
    <w:name w:val="footer"/>
    <w:basedOn w:val="Normal"/>
    <w:link w:val="PieddepageCar"/>
    <w:uiPriority w:val="99"/>
    <w:unhideWhenUsed/>
    <w:rsid w:val="009012E5"/>
    <w:pPr>
      <w:tabs>
        <w:tab w:val="center" w:pos="4536"/>
        <w:tab w:val="right" w:pos="9072"/>
      </w:tabs>
    </w:pPr>
  </w:style>
  <w:style w:type="character" w:customStyle="1" w:styleId="PieddepageCar">
    <w:name w:val="Pied de page Car"/>
    <w:basedOn w:val="Policepardfaut"/>
    <w:link w:val="Pieddepage"/>
    <w:uiPriority w:val="99"/>
    <w:rsid w:val="009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rnand\AppData\Roaming\Microsoft\Templates\Page%20de%20garde%20Monde%20pour%20rappor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1860752-93B9-4B2F-B942-D905AB683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 de garde Monde pour rapport</Template>
  <TotalTime>0</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Page de garde "Monde" pour rapport</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de garde "Monde" pour rapport</dc:title>
  <dc:subject/>
  <dc:creator/>
  <cp:keywords/>
  <dc:description/>
  <cp:lastModifiedBy/>
  <cp:revision>1</cp:revision>
  <dcterms:created xsi:type="dcterms:W3CDTF">2016-10-24T08:37:00Z</dcterms:created>
  <dcterms:modified xsi:type="dcterms:W3CDTF">2016-10-24T08:37:00Z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TC043191969991</vt:lpwstr>
  </property>
</Properties>
</file>